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30C" w:rsidRPr="00A5330C" w:rsidRDefault="00A5330C" w:rsidP="00A5330C">
      <w:pPr>
        <w:jc w:val="center"/>
        <w:rPr>
          <w:rFonts w:ascii="Arial" w:hAnsi="Arial" w:cs="Arial"/>
          <w:b/>
          <w:sz w:val="24"/>
          <w:szCs w:val="24"/>
        </w:rPr>
      </w:pPr>
      <w:r w:rsidRPr="00A5330C">
        <w:rPr>
          <w:rFonts w:ascii="Arial" w:hAnsi="Arial" w:cs="Arial"/>
          <w:b/>
          <w:sz w:val="24"/>
          <w:szCs w:val="24"/>
        </w:rPr>
        <w:t xml:space="preserve">Be Inspired as You Work </w:t>
      </w:r>
      <w:r w:rsidR="00FB1135">
        <w:rPr>
          <w:rFonts w:ascii="Arial" w:hAnsi="Arial" w:cs="Arial"/>
          <w:b/>
          <w:sz w:val="24"/>
          <w:szCs w:val="24"/>
        </w:rPr>
        <w:t xml:space="preserve">Remotely </w:t>
      </w:r>
      <w:r w:rsidRPr="00A5330C">
        <w:rPr>
          <w:rFonts w:ascii="Arial" w:hAnsi="Arial" w:cs="Arial"/>
          <w:b/>
          <w:sz w:val="24"/>
          <w:szCs w:val="24"/>
        </w:rPr>
        <w:t xml:space="preserve">  </w:t>
      </w:r>
    </w:p>
    <w:p w:rsidR="00D81C9D" w:rsidRDefault="00FB1135" w:rsidP="00A533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Start you</w:t>
      </w:r>
      <w:r w:rsidR="00D40B72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 work day with mindful yoga, c</w:t>
      </w:r>
      <w:r w:rsidR="00A5330C">
        <w:rPr>
          <w:rFonts w:ascii="Arial" w:hAnsi="Arial" w:cs="Arial"/>
          <w:b/>
          <w:sz w:val="24"/>
          <w:szCs w:val="24"/>
        </w:rPr>
        <w:t>hallenge yourself with a 10-</w:t>
      </w:r>
      <w:r w:rsidR="00A5330C" w:rsidRPr="00A5330C">
        <w:rPr>
          <w:rFonts w:ascii="Arial" w:hAnsi="Arial" w:cs="Arial"/>
          <w:b/>
          <w:sz w:val="24"/>
          <w:szCs w:val="24"/>
        </w:rPr>
        <w:t xml:space="preserve">minute workout or take a virtual tour of a </w:t>
      </w:r>
      <w:r>
        <w:rPr>
          <w:rFonts w:ascii="Arial" w:hAnsi="Arial" w:cs="Arial"/>
          <w:b/>
          <w:sz w:val="24"/>
          <w:szCs w:val="24"/>
        </w:rPr>
        <w:t xml:space="preserve">park or </w:t>
      </w:r>
      <w:r w:rsidR="00A5330C" w:rsidRPr="00A5330C">
        <w:rPr>
          <w:rFonts w:ascii="Arial" w:hAnsi="Arial" w:cs="Arial"/>
          <w:b/>
          <w:sz w:val="24"/>
          <w:szCs w:val="24"/>
        </w:rPr>
        <w:t>museum!</w:t>
      </w:r>
    </w:p>
    <w:p w:rsidR="002B4152" w:rsidRDefault="002B4152" w:rsidP="00A5330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Best enjoyed via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 Chrome.</w:t>
      </w:r>
    </w:p>
    <w:p w:rsidR="002B4152" w:rsidRDefault="002B4152" w:rsidP="00A5330C">
      <w:pPr>
        <w:rPr>
          <w:rFonts w:ascii="Arial" w:hAnsi="Arial" w:cs="Arial"/>
          <w:b/>
          <w:sz w:val="24"/>
          <w:szCs w:val="24"/>
        </w:rPr>
      </w:pPr>
    </w:p>
    <w:p w:rsidR="00244957" w:rsidRPr="00244957" w:rsidRDefault="00244957" w:rsidP="00A53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Yoga with Sarah Beth Yoga at Home</w:t>
      </w:r>
    </w:p>
    <w:p w:rsidR="001C1599" w:rsidRDefault="002B4152">
      <w:pPr>
        <w:rPr>
          <w:rStyle w:val="Hyperlink"/>
          <w:rFonts w:ascii="Arial" w:hAnsi="Arial" w:cs="Arial"/>
          <w:sz w:val="24"/>
          <w:szCs w:val="24"/>
        </w:rPr>
      </w:pPr>
      <w:hyperlink r:id="rId4" w:history="1">
        <w:r w:rsidR="001C1599" w:rsidRPr="00A5330C">
          <w:rPr>
            <w:rStyle w:val="Hyperlink"/>
            <w:rFonts w:ascii="Arial" w:hAnsi="Arial" w:cs="Arial"/>
            <w:sz w:val="24"/>
            <w:szCs w:val="24"/>
          </w:rPr>
          <w:t>https://www.youtube.com/user/SarahBethShow</w:t>
        </w:r>
      </w:hyperlink>
    </w:p>
    <w:p w:rsidR="002B4152" w:rsidRPr="000F0B23" w:rsidRDefault="002B4152" w:rsidP="002B4152">
      <w:pPr>
        <w:pStyle w:val="Heading1"/>
        <w:shd w:val="clear" w:color="auto" w:fill="F9F9F9"/>
        <w:spacing w:before="0" w:beforeAutospacing="0" w:after="0" w:afterAutospacing="0"/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</w:rPr>
      </w:pPr>
      <w:r w:rsidRPr="000F0B23">
        <w:rPr>
          <w:rStyle w:val="Hyperlink"/>
          <w:rFonts w:ascii="Arial" w:hAnsi="Arial" w:cs="Arial"/>
          <w:b w:val="0"/>
          <w:color w:val="auto"/>
          <w:sz w:val="24"/>
          <w:szCs w:val="24"/>
          <w:u w:val="none"/>
        </w:rPr>
        <w:t>Car Museum Virtual Tours</w:t>
      </w:r>
    </w:p>
    <w:p w:rsidR="002B4152" w:rsidRDefault="002B4152" w:rsidP="002B4152">
      <w:pPr>
        <w:pStyle w:val="Heading1"/>
        <w:shd w:val="clear" w:color="auto" w:fill="F9F9F9"/>
        <w:spacing w:before="0" w:beforeAutospacing="0" w:after="0" w:afterAutospacing="0"/>
        <w:rPr>
          <w:rStyle w:val="Hyperlink"/>
          <w:rFonts w:ascii="Arial" w:hAnsi="Arial" w:cs="Arial"/>
          <w:b w:val="0"/>
          <w:sz w:val="24"/>
          <w:szCs w:val="24"/>
          <w:u w:val="none"/>
        </w:rPr>
      </w:pPr>
    </w:p>
    <w:p w:rsidR="002B4152" w:rsidRPr="002B4152" w:rsidRDefault="002B4152" w:rsidP="002B4152">
      <w:pPr>
        <w:pStyle w:val="xmsonormal"/>
        <w:rPr>
          <w:rFonts w:ascii="Arial" w:hAnsi="Arial" w:cs="Arial"/>
        </w:rPr>
      </w:pPr>
      <w:hyperlink r:id="rId5" w:history="1">
        <w:r w:rsidRPr="002B4152">
          <w:rPr>
            <w:rStyle w:val="Hyperlink"/>
            <w:rFonts w:ascii="Arial" w:hAnsi="Arial" w:cs="Arial"/>
          </w:rPr>
          <w:t>https://www.motortrend.com/news/best-car-museum-virtual-tours/</w:t>
        </w:r>
      </w:hyperlink>
      <w:r w:rsidRPr="002B4152">
        <w:rPr>
          <w:rFonts w:ascii="Arial" w:hAnsi="Arial" w:cs="Arial"/>
        </w:rPr>
        <w:t xml:space="preserve"> </w:t>
      </w:r>
    </w:p>
    <w:p w:rsidR="002B4152" w:rsidRPr="00A5330C" w:rsidRDefault="002B4152">
      <w:pPr>
        <w:rPr>
          <w:rFonts w:ascii="Arial" w:hAnsi="Arial" w:cs="Arial"/>
          <w:sz w:val="24"/>
          <w:szCs w:val="24"/>
        </w:rPr>
      </w:pPr>
    </w:p>
    <w:p w:rsidR="001C1599" w:rsidRPr="00A5330C" w:rsidRDefault="001C1599" w:rsidP="001C159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  <w:r w:rsidRPr="00A5330C">
        <w:rPr>
          <w:rFonts w:ascii="Arial" w:eastAsia="Times New Roman" w:hAnsi="Arial" w:cs="Arial"/>
          <w:kern w:val="36"/>
          <w:sz w:val="24"/>
          <w:szCs w:val="24"/>
        </w:rPr>
        <w:t>Indianapolis Motor Speedway Museum VR tour</w:t>
      </w:r>
    </w:p>
    <w:p w:rsidR="001C1599" w:rsidRPr="00A5330C" w:rsidRDefault="001C1599" w:rsidP="001C1599">
      <w:pPr>
        <w:shd w:val="clear" w:color="auto" w:fill="F9F9F9"/>
        <w:spacing w:after="0" w:line="240" w:lineRule="auto"/>
        <w:outlineLvl w:val="0"/>
        <w:rPr>
          <w:rFonts w:ascii="Arial" w:eastAsia="Times New Roman" w:hAnsi="Arial" w:cs="Arial"/>
          <w:kern w:val="36"/>
          <w:sz w:val="24"/>
          <w:szCs w:val="24"/>
        </w:rPr>
      </w:pPr>
    </w:p>
    <w:p w:rsidR="001C1599" w:rsidRPr="00A5330C" w:rsidRDefault="002B4152" w:rsidP="001C1599">
      <w:pPr>
        <w:shd w:val="clear" w:color="auto" w:fill="F9F9F9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  <w:hyperlink r:id="rId6" w:history="1">
        <w:r w:rsidR="001C1599" w:rsidRPr="00A5330C">
          <w:rPr>
            <w:rStyle w:val="Hyperlink"/>
            <w:rFonts w:ascii="Arial" w:hAnsi="Arial" w:cs="Arial"/>
            <w:sz w:val="24"/>
            <w:szCs w:val="24"/>
          </w:rPr>
          <w:t>https://www.youtube.com/watch?v=aGQtIYRiTok</w:t>
        </w:r>
      </w:hyperlink>
    </w:p>
    <w:p w:rsidR="001C1599" w:rsidRPr="00A5330C" w:rsidRDefault="001C1599" w:rsidP="001C1599">
      <w:pPr>
        <w:shd w:val="clear" w:color="auto" w:fill="F9F9F9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1C1599" w:rsidRPr="00A5330C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5330C">
        <w:rPr>
          <w:rFonts w:ascii="Arial" w:hAnsi="Arial" w:cs="Arial"/>
          <w:b w:val="0"/>
          <w:bCs w:val="0"/>
          <w:sz w:val="24"/>
          <w:szCs w:val="24"/>
        </w:rPr>
        <w:t>Redwood National Park Virtual Hike</w:t>
      </w:r>
    </w:p>
    <w:p w:rsidR="001C1599" w:rsidRPr="00A5330C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C1599" w:rsidRPr="00A5330C" w:rsidRDefault="002B4152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  <w:hyperlink r:id="rId7" w:history="1">
        <w:r w:rsidR="001C1599" w:rsidRPr="00A5330C">
          <w:rPr>
            <w:rStyle w:val="Hyperlink"/>
            <w:rFonts w:ascii="Arial" w:hAnsi="Arial" w:cs="Arial"/>
            <w:b w:val="0"/>
            <w:sz w:val="24"/>
            <w:szCs w:val="24"/>
          </w:rPr>
          <w:t>https://www.youtube.com/watch?v=IOEGIGx8rr4</w:t>
        </w:r>
      </w:hyperlink>
    </w:p>
    <w:p w:rsidR="001C1599" w:rsidRPr="00A5330C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C1599" w:rsidRPr="00A5330C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5330C">
        <w:rPr>
          <w:rFonts w:ascii="Arial" w:hAnsi="Arial" w:cs="Arial"/>
          <w:b w:val="0"/>
          <w:bCs w:val="0"/>
          <w:sz w:val="24"/>
          <w:szCs w:val="24"/>
        </w:rPr>
        <w:t>Natural History Museum (New Dinosaur Exhibit) Walking Tour Washington, D.C.</w:t>
      </w:r>
    </w:p>
    <w:p w:rsidR="001C1599" w:rsidRPr="00A5330C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C1599" w:rsidRPr="00A5330C" w:rsidRDefault="002B4152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1C1599" w:rsidRPr="00A5330C">
          <w:rPr>
            <w:rStyle w:val="Hyperlink"/>
            <w:rFonts w:ascii="Arial" w:hAnsi="Arial" w:cs="Arial"/>
            <w:b w:val="0"/>
            <w:sz w:val="24"/>
            <w:szCs w:val="24"/>
          </w:rPr>
          <w:t>https://www.youtube.com/watch?v=fdcEKPS6tOQ</w:t>
        </w:r>
      </w:hyperlink>
    </w:p>
    <w:p w:rsidR="001C1599" w:rsidRPr="00A5330C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C1599" w:rsidRPr="00A5330C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5330C">
        <w:rPr>
          <w:rFonts w:ascii="Arial" w:hAnsi="Arial" w:cs="Arial"/>
          <w:b w:val="0"/>
          <w:bCs w:val="0"/>
          <w:sz w:val="24"/>
          <w:szCs w:val="24"/>
        </w:rPr>
        <w:t>Egyptian Museum</w:t>
      </w:r>
    </w:p>
    <w:p w:rsidR="001C1599" w:rsidRPr="00A5330C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0F0B23" w:rsidRPr="002B4152" w:rsidRDefault="002B4152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color w:val="0563C1" w:themeColor="hyperlink"/>
          <w:sz w:val="24"/>
          <w:szCs w:val="24"/>
          <w:u w:val="single"/>
        </w:rPr>
      </w:pPr>
      <w:hyperlink r:id="rId9" w:history="1">
        <w:r w:rsidR="001C1599" w:rsidRPr="00A5330C">
          <w:rPr>
            <w:rStyle w:val="Hyperlink"/>
            <w:rFonts w:ascii="Arial" w:hAnsi="Arial" w:cs="Arial"/>
            <w:b w:val="0"/>
            <w:sz w:val="24"/>
            <w:szCs w:val="24"/>
          </w:rPr>
          <w:t>https://www.youtube.com/watch?v=EdCReWs6-wI</w:t>
        </w:r>
      </w:hyperlink>
    </w:p>
    <w:p w:rsidR="001C1599" w:rsidRPr="00A5330C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1C1599" w:rsidRPr="00A5330C" w:rsidRDefault="00FB1135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10-Minute Workout -</w:t>
      </w:r>
      <w:r w:rsidR="001C1599" w:rsidRPr="00A5330C">
        <w:rPr>
          <w:rFonts w:ascii="Arial" w:hAnsi="Arial" w:cs="Arial"/>
          <w:b w:val="0"/>
          <w:bCs w:val="0"/>
          <w:sz w:val="24"/>
          <w:szCs w:val="24"/>
        </w:rPr>
        <w:t xml:space="preserve"> No Equipment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at Home</w:t>
      </w:r>
    </w:p>
    <w:p w:rsidR="001C1599" w:rsidRPr="00A5330C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1C1599" w:rsidRPr="00A5330C" w:rsidRDefault="002B4152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C57458" w:rsidRPr="00A5330C">
          <w:rPr>
            <w:rStyle w:val="Hyperlink"/>
            <w:rFonts w:ascii="Arial" w:hAnsi="Arial" w:cs="Arial"/>
            <w:b w:val="0"/>
            <w:sz w:val="24"/>
            <w:szCs w:val="24"/>
          </w:rPr>
          <w:t>https://www.youtube.com/watch?v=AnYl6Nk9GOA</w:t>
        </w:r>
      </w:hyperlink>
    </w:p>
    <w:p w:rsidR="001C1599" w:rsidRPr="00A5330C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</w:p>
    <w:p w:rsidR="00C57458" w:rsidRPr="00A5330C" w:rsidRDefault="00C57458" w:rsidP="00C57458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A5330C">
        <w:rPr>
          <w:rFonts w:ascii="Arial" w:hAnsi="Arial" w:cs="Arial"/>
          <w:b w:val="0"/>
          <w:bCs w:val="0"/>
          <w:sz w:val="24"/>
          <w:szCs w:val="24"/>
        </w:rPr>
        <w:t>30-Minute HIIT Cardio Workout with Warm Up - No Equipment at Home </w:t>
      </w:r>
    </w:p>
    <w:p w:rsidR="00C57458" w:rsidRPr="00A5330C" w:rsidRDefault="00C57458" w:rsidP="00C57458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C57458" w:rsidRPr="00A5330C" w:rsidRDefault="002B4152" w:rsidP="00C57458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C57458" w:rsidRPr="00A5330C">
          <w:rPr>
            <w:rStyle w:val="Hyperlink"/>
            <w:rFonts w:ascii="Arial" w:hAnsi="Arial" w:cs="Arial"/>
            <w:b w:val="0"/>
            <w:sz w:val="24"/>
            <w:szCs w:val="24"/>
          </w:rPr>
          <w:t>https://www.youtube.com/watch?v=ml6cT4AZdqI</w:t>
        </w:r>
      </w:hyperlink>
    </w:p>
    <w:p w:rsidR="001C1599" w:rsidRPr="001C1599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b w:val="0"/>
          <w:sz w:val="24"/>
          <w:szCs w:val="24"/>
        </w:rPr>
      </w:pPr>
    </w:p>
    <w:p w:rsidR="001C1599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1C1599" w:rsidRDefault="001C1599" w:rsidP="001C1599">
      <w:pPr>
        <w:pStyle w:val="Heading1"/>
        <w:shd w:val="clear" w:color="auto" w:fill="F9F9F9"/>
        <w:spacing w:before="0" w:beforeAutospacing="0" w:after="0" w:afterAutospacing="0"/>
        <w:rPr>
          <w:rFonts w:ascii="Arial" w:hAnsi="Arial" w:cs="Arial"/>
          <w:b w:val="0"/>
          <w:bCs w:val="0"/>
        </w:rPr>
      </w:pPr>
    </w:p>
    <w:p w:rsidR="001C1599" w:rsidRPr="001C1599" w:rsidRDefault="001C1599" w:rsidP="001C1599">
      <w:pPr>
        <w:shd w:val="clear" w:color="auto" w:fill="F9F9F9"/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</w:p>
    <w:p w:rsidR="001C1599" w:rsidRDefault="001C1599"/>
    <w:sectPr w:rsidR="001C1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99"/>
    <w:rsid w:val="000F0B23"/>
    <w:rsid w:val="001C1599"/>
    <w:rsid w:val="00244957"/>
    <w:rsid w:val="002B4152"/>
    <w:rsid w:val="00A5330C"/>
    <w:rsid w:val="00C57458"/>
    <w:rsid w:val="00D40B72"/>
    <w:rsid w:val="00D81C9D"/>
    <w:rsid w:val="00FB1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7A8BB"/>
  <w15:chartTrackingRefBased/>
  <w15:docId w15:val="{1131588C-BAD7-460C-B7F8-A178190E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C15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1599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C15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44957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0F0B23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8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dcEKPS6tOQ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OEGIGx8rr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GQtIYRiTok" TargetMode="External"/><Relationship Id="rId11" Type="http://schemas.openxmlformats.org/officeDocument/2006/relationships/hyperlink" Target="https://www.youtube.com/watch?v=ml6cT4AZdqI" TargetMode="External"/><Relationship Id="rId5" Type="http://schemas.openxmlformats.org/officeDocument/2006/relationships/hyperlink" Target="https://www.motortrend.com/news/best-car-museum-virtual-tours/" TargetMode="External"/><Relationship Id="rId10" Type="http://schemas.openxmlformats.org/officeDocument/2006/relationships/hyperlink" Target="https://www.youtube.com/watch?v=AnYl6Nk9GOA" TargetMode="External"/><Relationship Id="rId4" Type="http://schemas.openxmlformats.org/officeDocument/2006/relationships/hyperlink" Target="https://www.youtube.com/user/SarahBethShow" TargetMode="External"/><Relationship Id="rId9" Type="http://schemas.openxmlformats.org/officeDocument/2006/relationships/hyperlink" Target="https://www.youtube.com/watch?v=EdCReWs6-w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F6FFEC9A</Template>
  <TotalTime>16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Brenda Stocklin-Smith</cp:lastModifiedBy>
  <cp:revision>6</cp:revision>
  <dcterms:created xsi:type="dcterms:W3CDTF">2020-04-14T22:51:00Z</dcterms:created>
  <dcterms:modified xsi:type="dcterms:W3CDTF">2020-04-15T15:57:00Z</dcterms:modified>
</cp:coreProperties>
</file>