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FE" w:rsidRPr="00C33B96" w:rsidRDefault="005956A2" w:rsidP="00C33B96">
      <w:pPr>
        <w:spacing w:after="0" w:line="240" w:lineRule="auto"/>
        <w:ind w:left="288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McPHERSON</w:t>
      </w:r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 xml:space="preserve"> COLLEGE</w:t>
      </w:r>
    </w:p>
    <w:p w:rsidR="00D746FE" w:rsidRPr="00C33B96" w:rsidRDefault="00C45E9C" w:rsidP="00C33B9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2020– 2021</w:t>
      </w:r>
      <w:r w:rsidR="009C6D2D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>Staff Holiday Schedule</w:t>
      </w:r>
    </w:p>
    <w:p w:rsidR="00D746FE" w:rsidRDefault="003A5C49">
      <w:pPr>
        <w:spacing w:after="0" w:line="240" w:lineRule="auto"/>
        <w:jc w:val="center"/>
        <w:rPr>
          <w:sz w:val="32"/>
          <w:szCs w:val="32"/>
        </w:rPr>
      </w:pPr>
      <w:r w:rsidRPr="00C33B96">
        <w:rPr>
          <w:sz w:val="32"/>
          <w:szCs w:val="32"/>
        </w:rPr>
        <w:object w:dxaOrig="5875" w:dyaOrig="1958">
          <v:rect id="rectole0000000000" o:spid="_x0000_i1025" style="width:294pt;height:98.25pt" o:ole="" o:preferrelative="t" stroked="f">
            <v:imagedata r:id="rId7" o:title=""/>
          </v:rect>
          <o:OLEObject Type="Embed" ProgID="StaticMetafile" ShapeID="rectole0000000000" DrawAspect="Content" ObjectID="_1652871332" r:id="rId8"/>
        </w:object>
      </w:r>
    </w:p>
    <w:p w:rsidR="00D746FE" w:rsidRPr="00C33B96" w:rsidRDefault="00966988" w:rsidP="0096698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C33B96">
        <w:rPr>
          <w:rFonts w:ascii="Arial" w:eastAsia="Arial" w:hAnsi="Arial" w:cs="Arial"/>
          <w:b/>
        </w:rPr>
        <w:t>College a</w:t>
      </w:r>
      <w:r w:rsidR="003A5C49" w:rsidRPr="00C33B96">
        <w:rPr>
          <w:rFonts w:ascii="Arial" w:eastAsia="Arial" w:hAnsi="Arial" w:cs="Arial"/>
          <w:b/>
        </w:rPr>
        <w:t>dministrative offices will be closed on the following days: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746FE" w:rsidRPr="00C33B96" w:rsidRDefault="00560099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Independe</w:t>
      </w:r>
      <w:r w:rsidR="0012619C">
        <w:rPr>
          <w:rFonts w:ascii="Arial" w:eastAsia="Arial" w:hAnsi="Arial" w:cs="Arial"/>
          <w:b/>
          <w:sz w:val="20"/>
          <w:szCs w:val="20"/>
        </w:rPr>
        <w:t>nce Day</w:t>
      </w:r>
      <w:r w:rsidR="0012619C">
        <w:rPr>
          <w:rFonts w:ascii="Arial" w:eastAsia="Arial" w:hAnsi="Arial" w:cs="Arial"/>
          <w:b/>
          <w:sz w:val="20"/>
          <w:szCs w:val="20"/>
        </w:rPr>
        <w:tab/>
      </w:r>
      <w:r w:rsidR="0012619C">
        <w:rPr>
          <w:rFonts w:ascii="Arial" w:eastAsia="Arial" w:hAnsi="Arial" w:cs="Arial"/>
          <w:b/>
          <w:sz w:val="20"/>
          <w:szCs w:val="20"/>
        </w:rPr>
        <w:tab/>
      </w:r>
      <w:r w:rsidR="0012619C">
        <w:rPr>
          <w:rFonts w:ascii="Arial" w:eastAsia="Arial" w:hAnsi="Arial" w:cs="Arial"/>
          <w:b/>
          <w:sz w:val="20"/>
          <w:szCs w:val="20"/>
        </w:rPr>
        <w:tab/>
        <w:t xml:space="preserve">Friday, July 3, 2020 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 xml:space="preserve">Thanksgiving </w:t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C33B96">
        <w:rPr>
          <w:rFonts w:ascii="Arial" w:eastAsia="Arial" w:hAnsi="Arial" w:cs="Arial"/>
          <w:b/>
          <w:sz w:val="20"/>
          <w:szCs w:val="20"/>
        </w:rPr>
        <w:tab/>
      </w:r>
      <w:r w:rsidR="00362D3F">
        <w:rPr>
          <w:rFonts w:ascii="Arial" w:eastAsia="Arial" w:hAnsi="Arial" w:cs="Arial"/>
          <w:b/>
          <w:sz w:val="20"/>
          <w:szCs w:val="20"/>
        </w:rPr>
        <w:t>Wednes</w:t>
      </w:r>
      <w:r w:rsidR="00712865">
        <w:rPr>
          <w:rFonts w:ascii="Arial" w:eastAsia="Arial" w:hAnsi="Arial" w:cs="Arial"/>
          <w:b/>
          <w:sz w:val="20"/>
          <w:szCs w:val="20"/>
        </w:rPr>
        <w:t>day, November 25, 2020</w:t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712865">
        <w:rPr>
          <w:rFonts w:ascii="Arial" w:eastAsia="Arial" w:hAnsi="Arial" w:cs="Arial"/>
          <w:b/>
          <w:sz w:val="20"/>
          <w:szCs w:val="20"/>
        </w:rPr>
        <w:t>Thursday, November 26, 2020</w:t>
      </w:r>
    </w:p>
    <w:p w:rsidR="00D746FE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712865">
        <w:rPr>
          <w:rFonts w:ascii="Arial" w:eastAsia="Arial" w:hAnsi="Arial" w:cs="Arial"/>
          <w:b/>
          <w:sz w:val="20"/>
          <w:szCs w:val="20"/>
        </w:rPr>
        <w:t>Friday, November 27, 2020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AF04C0" w:rsidP="00BD55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Christmas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E612C3">
        <w:rPr>
          <w:rFonts w:ascii="Arial" w:eastAsia="Arial" w:hAnsi="Arial" w:cs="Arial"/>
          <w:b/>
          <w:sz w:val="20"/>
          <w:szCs w:val="20"/>
        </w:rPr>
        <w:t>Thursday</w:t>
      </w:r>
      <w:r w:rsidR="00DC6F5C">
        <w:rPr>
          <w:rFonts w:ascii="Arial" w:eastAsia="Arial" w:hAnsi="Arial" w:cs="Arial"/>
          <w:b/>
          <w:sz w:val="20"/>
          <w:szCs w:val="20"/>
        </w:rPr>
        <w:t>, December 24</w:t>
      </w:r>
      <w:r w:rsidR="00E612C3">
        <w:rPr>
          <w:rFonts w:ascii="Arial" w:eastAsia="Arial" w:hAnsi="Arial" w:cs="Arial"/>
          <w:b/>
          <w:sz w:val="20"/>
          <w:szCs w:val="20"/>
        </w:rPr>
        <w:t>, 2020</w:t>
      </w:r>
    </w:p>
    <w:p w:rsidR="00D746FE" w:rsidRPr="00C33B96" w:rsidRDefault="00E612C3" w:rsidP="00F934AB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Friday</w:t>
      </w:r>
      <w:r w:rsidR="000A5D7B">
        <w:rPr>
          <w:rFonts w:ascii="Arial" w:eastAsia="Arial" w:hAnsi="Arial" w:cs="Arial"/>
          <w:b/>
          <w:sz w:val="20"/>
          <w:szCs w:val="20"/>
        </w:rPr>
        <w:t>,</w:t>
      </w:r>
      <w:r w:rsidR="003A5C49" w:rsidRPr="00C33B96">
        <w:rPr>
          <w:rFonts w:ascii="Arial" w:eastAsia="Arial" w:hAnsi="Arial" w:cs="Arial"/>
          <w:b/>
          <w:sz w:val="20"/>
          <w:szCs w:val="20"/>
        </w:rPr>
        <w:t xml:space="preserve"> December </w:t>
      </w:r>
      <w:r w:rsidR="00DC6F5C">
        <w:rPr>
          <w:rFonts w:ascii="Arial" w:eastAsia="Arial" w:hAnsi="Arial" w:cs="Arial"/>
          <w:b/>
          <w:sz w:val="20"/>
          <w:szCs w:val="20"/>
        </w:rPr>
        <w:t>25</w:t>
      </w:r>
      <w:r>
        <w:rPr>
          <w:rFonts w:ascii="Arial" w:eastAsia="Arial" w:hAnsi="Arial" w:cs="Arial"/>
          <w:b/>
          <w:sz w:val="20"/>
          <w:szCs w:val="20"/>
        </w:rPr>
        <w:t>, 2020</w:t>
      </w:r>
    </w:p>
    <w:p w:rsidR="000A5D7B" w:rsidRDefault="005C29EA" w:rsidP="00F934AB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Monday</w:t>
      </w:r>
      <w:r w:rsidR="00E612C3">
        <w:rPr>
          <w:rFonts w:ascii="Arial" w:eastAsia="Arial" w:hAnsi="Arial" w:cs="Arial"/>
          <w:b/>
          <w:sz w:val="20"/>
          <w:szCs w:val="20"/>
        </w:rPr>
        <w:t xml:space="preserve">, December </w:t>
      </w:r>
      <w:r>
        <w:rPr>
          <w:rFonts w:ascii="Arial" w:eastAsia="Arial" w:hAnsi="Arial" w:cs="Arial"/>
          <w:b/>
          <w:sz w:val="20"/>
          <w:szCs w:val="20"/>
        </w:rPr>
        <w:t>28</w:t>
      </w:r>
      <w:r w:rsidR="00E612C3">
        <w:rPr>
          <w:rFonts w:ascii="Arial" w:eastAsia="Arial" w:hAnsi="Arial" w:cs="Arial"/>
          <w:b/>
          <w:sz w:val="20"/>
          <w:szCs w:val="20"/>
        </w:rPr>
        <w:t>, 2020</w:t>
      </w:r>
    </w:p>
    <w:p w:rsidR="00AF04C0" w:rsidRDefault="005C29EA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Tuesday, </w:t>
      </w:r>
      <w:r w:rsidR="00DC6F5C">
        <w:rPr>
          <w:rFonts w:ascii="Arial" w:eastAsia="Arial" w:hAnsi="Arial" w:cs="Arial"/>
          <w:b/>
          <w:sz w:val="20"/>
          <w:szCs w:val="20"/>
        </w:rPr>
        <w:t>December 2</w:t>
      </w:r>
      <w:r>
        <w:rPr>
          <w:rFonts w:ascii="Arial" w:eastAsia="Arial" w:hAnsi="Arial" w:cs="Arial"/>
          <w:b/>
          <w:sz w:val="20"/>
          <w:szCs w:val="20"/>
        </w:rPr>
        <w:t>9, 2020</w:t>
      </w:r>
    </w:p>
    <w:p w:rsidR="00305F4C" w:rsidRDefault="005C29EA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Wednesday, December 30, 2020</w:t>
      </w:r>
    </w:p>
    <w:p w:rsidR="00AF04C0" w:rsidRDefault="005C29EA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lastRenderedPageBreak/>
        <w:t>Thursday, December 31, 2020</w:t>
      </w:r>
    </w:p>
    <w:p w:rsidR="00AF04C0" w:rsidRDefault="00986912" w:rsidP="00AF04C0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F04C0" w:rsidRDefault="005C29E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</w:t>
      </w:r>
      <w:r w:rsidR="00C364B3">
        <w:rPr>
          <w:rFonts w:ascii="Arial" w:eastAsia="Arial" w:hAnsi="Arial" w:cs="Arial"/>
          <w:b/>
          <w:sz w:val="20"/>
          <w:szCs w:val="20"/>
        </w:rPr>
        <w:t xml:space="preserve"> Year’s </w:t>
      </w:r>
      <w:r w:rsidR="00C364B3">
        <w:rPr>
          <w:rFonts w:ascii="Arial" w:eastAsia="Arial" w:hAnsi="Arial" w:cs="Arial"/>
          <w:b/>
          <w:sz w:val="20"/>
          <w:szCs w:val="20"/>
        </w:rPr>
        <w:tab/>
      </w:r>
      <w:r w:rsidR="00C364B3">
        <w:rPr>
          <w:rFonts w:ascii="Arial" w:eastAsia="Arial" w:hAnsi="Arial" w:cs="Arial"/>
          <w:b/>
          <w:sz w:val="20"/>
          <w:szCs w:val="20"/>
        </w:rPr>
        <w:tab/>
      </w:r>
      <w:r w:rsidR="00C364B3">
        <w:rPr>
          <w:rFonts w:ascii="Arial" w:eastAsia="Arial" w:hAnsi="Arial" w:cs="Arial"/>
          <w:b/>
          <w:sz w:val="20"/>
          <w:szCs w:val="20"/>
        </w:rPr>
        <w:tab/>
      </w:r>
      <w:r w:rsidR="00C364B3">
        <w:rPr>
          <w:rFonts w:ascii="Arial" w:eastAsia="Arial" w:hAnsi="Arial" w:cs="Arial"/>
          <w:b/>
          <w:sz w:val="20"/>
          <w:szCs w:val="20"/>
        </w:rPr>
        <w:tab/>
        <w:t>Friday, Jan 1, 2021*</w:t>
      </w:r>
    </w:p>
    <w:p w:rsidR="00AF04C0" w:rsidRDefault="00AF04C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4239C" w:rsidRDefault="0024239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Martin Luther King, Jr</w:t>
      </w:r>
      <w:r w:rsidR="000D120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Day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Monday, </w:t>
      </w:r>
      <w:r w:rsidR="005C29EA">
        <w:rPr>
          <w:rFonts w:ascii="Arial" w:eastAsia="Arial" w:hAnsi="Arial" w:cs="Arial"/>
          <w:b/>
          <w:sz w:val="20"/>
          <w:szCs w:val="20"/>
        </w:rPr>
        <w:t>January 18, 2021</w:t>
      </w:r>
    </w:p>
    <w:p w:rsidR="006554E8" w:rsidRPr="00C33B96" w:rsidRDefault="006554E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Default="003A5C49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 xml:space="preserve">Good </w:t>
      </w:r>
      <w:r w:rsidR="00882688">
        <w:rPr>
          <w:rFonts w:ascii="Arial" w:eastAsia="Arial" w:hAnsi="Arial" w:cs="Arial"/>
          <w:b/>
          <w:sz w:val="20"/>
          <w:szCs w:val="20"/>
        </w:rPr>
        <w:t>Friday</w:t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  <w:t>Friday</w:t>
      </w:r>
      <w:r w:rsidR="005C29EA">
        <w:rPr>
          <w:rFonts w:ascii="Arial" w:eastAsia="Arial" w:hAnsi="Arial" w:cs="Arial"/>
          <w:b/>
          <w:sz w:val="20"/>
          <w:szCs w:val="20"/>
        </w:rPr>
        <w:t>, April 2, 2021</w:t>
      </w:r>
    </w:p>
    <w:p w:rsidR="00B63910" w:rsidRDefault="00B63910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63910" w:rsidRPr="00C33B96" w:rsidRDefault="00B63910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 Schools Day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Friday, May 14, 2021</w:t>
      </w:r>
      <w:r w:rsidR="005577E4">
        <w:rPr>
          <w:rFonts w:ascii="Arial" w:eastAsia="Arial" w:hAnsi="Arial" w:cs="Arial"/>
          <w:b/>
          <w:sz w:val="20"/>
          <w:szCs w:val="20"/>
        </w:rPr>
        <w:t>*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444B8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>Memo</w:t>
      </w:r>
      <w:r w:rsidR="00206E4A">
        <w:rPr>
          <w:rFonts w:ascii="Arial" w:eastAsia="Arial" w:hAnsi="Arial" w:cs="Arial"/>
          <w:b/>
          <w:sz w:val="20"/>
          <w:szCs w:val="20"/>
        </w:rPr>
        <w:t>rial Day</w:t>
      </w:r>
      <w:r w:rsidR="00206E4A">
        <w:rPr>
          <w:rFonts w:ascii="Arial" w:eastAsia="Arial" w:hAnsi="Arial" w:cs="Arial"/>
          <w:b/>
          <w:sz w:val="20"/>
          <w:szCs w:val="20"/>
        </w:rPr>
        <w:tab/>
      </w:r>
      <w:r w:rsidR="00206E4A">
        <w:rPr>
          <w:rFonts w:ascii="Arial" w:eastAsia="Arial" w:hAnsi="Arial" w:cs="Arial"/>
          <w:b/>
          <w:sz w:val="20"/>
          <w:szCs w:val="20"/>
        </w:rPr>
        <w:tab/>
      </w:r>
      <w:r w:rsidR="005956A2">
        <w:rPr>
          <w:rFonts w:ascii="Arial" w:eastAsia="Arial" w:hAnsi="Arial" w:cs="Arial"/>
          <w:b/>
          <w:sz w:val="20"/>
          <w:szCs w:val="20"/>
        </w:rPr>
        <w:tab/>
      </w:r>
      <w:r w:rsidR="00EE1F71">
        <w:rPr>
          <w:rFonts w:ascii="Arial" w:eastAsia="Arial" w:hAnsi="Arial" w:cs="Arial"/>
          <w:b/>
          <w:sz w:val="20"/>
          <w:szCs w:val="20"/>
        </w:rPr>
        <w:tab/>
        <w:t>Monday, May 31 2021</w:t>
      </w:r>
    </w:p>
    <w:p w:rsidR="00F934AB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725253" w:rsidRPr="009F2E0E" w:rsidRDefault="00725253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F2E0E">
        <w:rPr>
          <w:rFonts w:ascii="Arial" w:eastAsia="Arial" w:hAnsi="Arial" w:cs="Arial"/>
          <w:b/>
        </w:rPr>
        <w:t xml:space="preserve">Administrative offices will be open on Monday, </w:t>
      </w:r>
      <w:r w:rsidR="00623491">
        <w:rPr>
          <w:rFonts w:ascii="Arial" w:eastAsia="Arial" w:hAnsi="Arial" w:cs="Arial"/>
          <w:b/>
        </w:rPr>
        <w:t>September 7, 2020</w:t>
      </w:r>
      <w:r w:rsidR="009F2E0E" w:rsidRPr="009F2E0E">
        <w:rPr>
          <w:rFonts w:ascii="Arial" w:eastAsia="Arial" w:hAnsi="Arial" w:cs="Arial"/>
          <w:b/>
        </w:rPr>
        <w:t xml:space="preserve"> as classes will be held.</w:t>
      </w:r>
    </w:p>
    <w:p w:rsid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:rsidR="00D746FE" w:rsidRPr="00725253" w:rsidRDefault="003A5C49">
      <w:pPr>
        <w:spacing w:after="0" w:line="240" w:lineRule="auto"/>
        <w:jc w:val="both"/>
        <w:rPr>
          <w:rFonts w:ascii="Arial" w:eastAsia="Arial" w:hAnsi="Arial" w:cs="Arial"/>
          <w:i/>
        </w:rPr>
      </w:pPr>
      <w:r w:rsidRPr="00725253">
        <w:rPr>
          <w:rFonts w:ascii="Arial" w:eastAsia="Arial" w:hAnsi="Arial" w:cs="Arial"/>
        </w:rPr>
        <w:t xml:space="preserve">The employee's birthday, or another day of the </w:t>
      </w:r>
      <w:r w:rsidR="00D652C3" w:rsidRPr="00725253">
        <w:rPr>
          <w:rFonts w:ascii="Arial" w:eastAsia="Arial" w:hAnsi="Arial" w:cs="Arial"/>
        </w:rPr>
        <w:t>employee's choice, may</w:t>
      </w:r>
      <w:r w:rsidR="00982553" w:rsidRPr="00725253">
        <w:rPr>
          <w:rFonts w:ascii="Arial" w:eastAsia="Arial" w:hAnsi="Arial" w:cs="Arial"/>
        </w:rPr>
        <w:t xml:space="preserve"> also</w:t>
      </w:r>
      <w:r w:rsidRPr="00725253">
        <w:rPr>
          <w:rFonts w:ascii="Arial" w:eastAsia="Arial" w:hAnsi="Arial" w:cs="Arial"/>
        </w:rPr>
        <w:t xml:space="preserve"> be taken during the current fiscal year.</w:t>
      </w:r>
    </w:p>
    <w:p w:rsidR="00D746FE" w:rsidRPr="00725253" w:rsidRDefault="00D746FE">
      <w:pPr>
        <w:spacing w:after="0" w:line="240" w:lineRule="auto"/>
        <w:jc w:val="both"/>
        <w:rPr>
          <w:rFonts w:ascii="Arial" w:eastAsia="Arial" w:hAnsi="Arial" w:cs="Arial"/>
        </w:rPr>
      </w:pPr>
    </w:p>
    <w:p w:rsidR="002D08EF" w:rsidRDefault="003A5C49">
      <w:pPr>
        <w:spacing w:after="0" w:line="240" w:lineRule="auto"/>
        <w:jc w:val="both"/>
        <w:rPr>
          <w:rFonts w:ascii="Arial" w:eastAsia="Arial" w:hAnsi="Arial" w:cs="Arial"/>
        </w:rPr>
      </w:pPr>
      <w:r w:rsidRPr="00725253">
        <w:rPr>
          <w:rFonts w:ascii="Arial" w:eastAsia="Arial" w:hAnsi="Arial" w:cs="Arial"/>
        </w:rPr>
        <w:t>The College has certain operational matters that must be cared for even during the holiday season (for example, heating facilities, processing of mail in admissions and advancement, prospectiv</w:t>
      </w:r>
      <w:r w:rsidR="00D652C3" w:rsidRPr="00725253">
        <w:rPr>
          <w:rFonts w:ascii="Arial" w:eastAsia="Arial" w:hAnsi="Arial" w:cs="Arial"/>
        </w:rPr>
        <w:t xml:space="preserve">e student visits, and other college </w:t>
      </w:r>
      <w:r w:rsidR="00966988" w:rsidRPr="00725253">
        <w:rPr>
          <w:rFonts w:ascii="Arial" w:eastAsia="Arial" w:hAnsi="Arial" w:cs="Arial"/>
        </w:rPr>
        <w:t>activities).</w:t>
      </w:r>
      <w:r w:rsidR="00CA6163" w:rsidRPr="00725253">
        <w:rPr>
          <w:rFonts w:ascii="Arial" w:eastAsia="Arial" w:hAnsi="Arial" w:cs="Arial"/>
        </w:rPr>
        <w:t xml:space="preserve">  </w:t>
      </w:r>
      <w:r w:rsidRPr="00725253">
        <w:rPr>
          <w:rFonts w:ascii="Arial" w:eastAsia="Arial" w:hAnsi="Arial" w:cs="Arial"/>
        </w:rPr>
        <w:t>Employees working in departments that require s</w:t>
      </w:r>
      <w:r w:rsidR="00E71B25" w:rsidRPr="00725253">
        <w:rPr>
          <w:rFonts w:ascii="Arial" w:eastAsia="Arial" w:hAnsi="Arial" w:cs="Arial"/>
        </w:rPr>
        <w:t xml:space="preserve">ome </w:t>
      </w:r>
      <w:r w:rsidR="00E71B25" w:rsidRPr="00725253">
        <w:rPr>
          <w:rFonts w:ascii="Arial" w:eastAsia="Arial" w:hAnsi="Arial" w:cs="Arial"/>
        </w:rPr>
        <w:lastRenderedPageBreak/>
        <w:t>level of coverage during a</w:t>
      </w:r>
      <w:r w:rsidRPr="00725253">
        <w:rPr>
          <w:rFonts w:ascii="Arial" w:eastAsia="Arial" w:hAnsi="Arial" w:cs="Arial"/>
        </w:rPr>
        <w:t xml:space="preserve"> holiday period will be expected to work with the supervisor to establish a schedule that provides for t</w:t>
      </w:r>
      <w:r w:rsidR="005C1F44" w:rsidRPr="00725253">
        <w:rPr>
          <w:rFonts w:ascii="Arial" w:eastAsia="Arial" w:hAnsi="Arial" w:cs="Arial"/>
        </w:rPr>
        <w:t xml:space="preserve">he needed coverage and allows </w:t>
      </w:r>
      <w:r w:rsidR="00915BCA" w:rsidRPr="00725253">
        <w:rPr>
          <w:rFonts w:ascii="Arial" w:eastAsia="Arial" w:hAnsi="Arial" w:cs="Arial"/>
        </w:rPr>
        <w:t>employees</w:t>
      </w:r>
      <w:r w:rsidR="005C1F44" w:rsidRPr="00725253">
        <w:rPr>
          <w:rFonts w:ascii="Arial" w:eastAsia="Arial" w:hAnsi="Arial" w:cs="Arial"/>
        </w:rPr>
        <w:t xml:space="preserve"> to take </w:t>
      </w:r>
      <w:r w:rsidR="003D06AA" w:rsidRPr="00725253">
        <w:rPr>
          <w:rFonts w:ascii="Arial" w:eastAsia="Arial" w:hAnsi="Arial" w:cs="Arial"/>
        </w:rPr>
        <w:t>time off</w:t>
      </w:r>
      <w:r w:rsidRPr="00725253">
        <w:rPr>
          <w:rFonts w:ascii="Arial" w:eastAsia="Arial" w:hAnsi="Arial" w:cs="Arial"/>
        </w:rPr>
        <w:t>.</w:t>
      </w:r>
      <w:r w:rsidR="002D020D" w:rsidRPr="00725253">
        <w:rPr>
          <w:rFonts w:ascii="Arial" w:eastAsia="Arial" w:hAnsi="Arial" w:cs="Arial"/>
        </w:rPr>
        <w:t xml:space="preserve"> </w:t>
      </w:r>
      <w:r w:rsidR="00C364B3" w:rsidRPr="00725253">
        <w:rPr>
          <w:rFonts w:ascii="Arial" w:eastAsia="Arial" w:hAnsi="Arial" w:cs="Arial"/>
        </w:rPr>
        <w:t xml:space="preserve"> </w:t>
      </w:r>
    </w:p>
    <w:p w:rsidR="00725253" w:rsidRP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:rsidR="00C33B96" w:rsidRDefault="00C364B3">
      <w:pPr>
        <w:spacing w:after="0" w:line="240" w:lineRule="auto"/>
        <w:jc w:val="both"/>
        <w:rPr>
          <w:rFonts w:ascii="Arial" w:eastAsia="Arial" w:hAnsi="Arial" w:cs="Arial"/>
        </w:rPr>
      </w:pPr>
      <w:r w:rsidRPr="00725253">
        <w:rPr>
          <w:rFonts w:ascii="Arial" w:eastAsia="Arial" w:hAnsi="Arial" w:cs="Arial"/>
        </w:rPr>
        <w:t>*Additionally, some departments may be asked to work January 1, 2021 a</w:t>
      </w:r>
      <w:r w:rsidR="00B63910" w:rsidRPr="00725253">
        <w:rPr>
          <w:rFonts w:ascii="Arial" w:eastAsia="Arial" w:hAnsi="Arial" w:cs="Arial"/>
        </w:rPr>
        <w:t>s interterm begins Jan 4, 2021 and May 14, 2021 as commencement is scheduled for May 16, 2021.</w:t>
      </w:r>
      <w:r w:rsidRPr="00725253">
        <w:rPr>
          <w:rFonts w:ascii="Arial" w:eastAsia="Arial" w:hAnsi="Arial" w:cs="Arial"/>
        </w:rPr>
        <w:t xml:space="preserve"> </w:t>
      </w:r>
      <w:r w:rsidR="00725253" w:rsidRPr="00725253">
        <w:rPr>
          <w:rFonts w:ascii="Arial" w:eastAsia="Arial" w:hAnsi="Arial" w:cs="Arial"/>
        </w:rPr>
        <w:t xml:space="preserve"> </w:t>
      </w:r>
      <w:r w:rsidRPr="00725253">
        <w:rPr>
          <w:rFonts w:ascii="Arial" w:eastAsia="Arial" w:hAnsi="Arial" w:cs="Arial"/>
        </w:rPr>
        <w:t xml:space="preserve">Comparable time off </w:t>
      </w:r>
      <w:r w:rsidR="006675D3" w:rsidRPr="00725253">
        <w:rPr>
          <w:rFonts w:ascii="Arial" w:eastAsia="Arial" w:hAnsi="Arial" w:cs="Arial"/>
        </w:rPr>
        <w:t>will be</w:t>
      </w:r>
      <w:r w:rsidR="002D020D" w:rsidRPr="00725253">
        <w:rPr>
          <w:rFonts w:ascii="Arial" w:eastAsia="Arial" w:hAnsi="Arial" w:cs="Arial"/>
        </w:rPr>
        <w:t xml:space="preserve"> given after the college holiday.  </w:t>
      </w:r>
    </w:p>
    <w:p w:rsidR="00E365AA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p w:rsidR="00E365AA" w:rsidRDefault="00E365A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5.26.2020</w:t>
      </w:r>
    </w:p>
    <w:p w:rsidR="00E365AA" w:rsidRPr="009F2E0E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E365AA" w:rsidRPr="009F2E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57" w:rsidRDefault="008F5D57" w:rsidP="008F5D57">
      <w:pPr>
        <w:spacing w:after="0" w:line="240" w:lineRule="auto"/>
      </w:pPr>
      <w:r>
        <w:separator/>
      </w:r>
    </w:p>
  </w:endnote>
  <w:endnote w:type="continuationSeparator" w:id="0">
    <w:p w:rsidR="008F5D57" w:rsidRDefault="008F5D57" w:rsidP="008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57" w:rsidRDefault="008F5D57" w:rsidP="008F5D57">
      <w:pPr>
        <w:spacing w:after="0" w:line="240" w:lineRule="auto"/>
      </w:pPr>
      <w:r>
        <w:separator/>
      </w:r>
    </w:p>
  </w:footnote>
  <w:footnote w:type="continuationSeparator" w:id="0">
    <w:p w:rsidR="008F5D57" w:rsidRDefault="008F5D57" w:rsidP="008F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57" w:rsidRDefault="008F5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E"/>
    <w:rsid w:val="000501E8"/>
    <w:rsid w:val="000706B5"/>
    <w:rsid w:val="000A0B5F"/>
    <w:rsid w:val="000A5D7B"/>
    <w:rsid w:val="000D120C"/>
    <w:rsid w:val="000D34EF"/>
    <w:rsid w:val="00105D6C"/>
    <w:rsid w:val="0012619C"/>
    <w:rsid w:val="001F5CA7"/>
    <w:rsid w:val="00200009"/>
    <w:rsid w:val="002011D9"/>
    <w:rsid w:val="00206E4A"/>
    <w:rsid w:val="0024239C"/>
    <w:rsid w:val="00255147"/>
    <w:rsid w:val="0029066C"/>
    <w:rsid w:val="002D020D"/>
    <w:rsid w:val="002D08EF"/>
    <w:rsid w:val="00305F4C"/>
    <w:rsid w:val="00320EEA"/>
    <w:rsid w:val="003349AD"/>
    <w:rsid w:val="003614E0"/>
    <w:rsid w:val="00362D3F"/>
    <w:rsid w:val="003955CB"/>
    <w:rsid w:val="003A5C49"/>
    <w:rsid w:val="003A6276"/>
    <w:rsid w:val="003B2A02"/>
    <w:rsid w:val="003D06AA"/>
    <w:rsid w:val="003D3813"/>
    <w:rsid w:val="003E2CD2"/>
    <w:rsid w:val="003E6039"/>
    <w:rsid w:val="00444B8F"/>
    <w:rsid w:val="004D2218"/>
    <w:rsid w:val="00553748"/>
    <w:rsid w:val="005577E4"/>
    <w:rsid w:val="00560099"/>
    <w:rsid w:val="005802AE"/>
    <w:rsid w:val="00594C2B"/>
    <w:rsid w:val="005956A2"/>
    <w:rsid w:val="005C1F44"/>
    <w:rsid w:val="005C29EA"/>
    <w:rsid w:val="005E31CE"/>
    <w:rsid w:val="006007B9"/>
    <w:rsid w:val="00617DB9"/>
    <w:rsid w:val="00623491"/>
    <w:rsid w:val="00632D82"/>
    <w:rsid w:val="0064751C"/>
    <w:rsid w:val="006554E8"/>
    <w:rsid w:val="006675D3"/>
    <w:rsid w:val="0067689A"/>
    <w:rsid w:val="006A70DE"/>
    <w:rsid w:val="006C4297"/>
    <w:rsid w:val="006E5A61"/>
    <w:rsid w:val="006E7AF9"/>
    <w:rsid w:val="006F3CC2"/>
    <w:rsid w:val="006F5AC5"/>
    <w:rsid w:val="00712865"/>
    <w:rsid w:val="00725253"/>
    <w:rsid w:val="0074192C"/>
    <w:rsid w:val="0075630F"/>
    <w:rsid w:val="0078268E"/>
    <w:rsid w:val="007866B1"/>
    <w:rsid w:val="00794860"/>
    <w:rsid w:val="007F362E"/>
    <w:rsid w:val="00821D9B"/>
    <w:rsid w:val="008342CE"/>
    <w:rsid w:val="008675E5"/>
    <w:rsid w:val="00882688"/>
    <w:rsid w:val="00894A4F"/>
    <w:rsid w:val="008B72FC"/>
    <w:rsid w:val="008E2491"/>
    <w:rsid w:val="008F2BAF"/>
    <w:rsid w:val="008F5D57"/>
    <w:rsid w:val="00915BCA"/>
    <w:rsid w:val="00966988"/>
    <w:rsid w:val="00982553"/>
    <w:rsid w:val="00986912"/>
    <w:rsid w:val="009C6D2D"/>
    <w:rsid w:val="009D46D4"/>
    <w:rsid w:val="009F2E0E"/>
    <w:rsid w:val="00A3675B"/>
    <w:rsid w:val="00A54487"/>
    <w:rsid w:val="00A61D48"/>
    <w:rsid w:val="00A7707A"/>
    <w:rsid w:val="00AC201B"/>
    <w:rsid w:val="00AD4863"/>
    <w:rsid w:val="00AF04C0"/>
    <w:rsid w:val="00AF4DA4"/>
    <w:rsid w:val="00B10069"/>
    <w:rsid w:val="00B42DE9"/>
    <w:rsid w:val="00B5505C"/>
    <w:rsid w:val="00B63910"/>
    <w:rsid w:val="00B859B9"/>
    <w:rsid w:val="00B934C3"/>
    <w:rsid w:val="00BD55F4"/>
    <w:rsid w:val="00C057E8"/>
    <w:rsid w:val="00C33B96"/>
    <w:rsid w:val="00C364B3"/>
    <w:rsid w:val="00C45E9C"/>
    <w:rsid w:val="00CA155A"/>
    <w:rsid w:val="00CA1E68"/>
    <w:rsid w:val="00CA6163"/>
    <w:rsid w:val="00D652C3"/>
    <w:rsid w:val="00D746FE"/>
    <w:rsid w:val="00DC6F5C"/>
    <w:rsid w:val="00DC7F01"/>
    <w:rsid w:val="00E03F54"/>
    <w:rsid w:val="00E365AA"/>
    <w:rsid w:val="00E57897"/>
    <w:rsid w:val="00E612C3"/>
    <w:rsid w:val="00E71A4A"/>
    <w:rsid w:val="00E71A7E"/>
    <w:rsid w:val="00E71B25"/>
    <w:rsid w:val="00ED033D"/>
    <w:rsid w:val="00EE1F71"/>
    <w:rsid w:val="00EF0DC8"/>
    <w:rsid w:val="00F24FFD"/>
    <w:rsid w:val="00F642A6"/>
    <w:rsid w:val="00F66AFE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AEF9876-B652-43B7-9108-29D9452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57"/>
  </w:style>
  <w:style w:type="paragraph" w:styleId="Footer">
    <w:name w:val="footer"/>
    <w:basedOn w:val="Normal"/>
    <w:link w:val="Foot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0891-981E-43EE-BCD9-E044B786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F0CAC4C8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Stocklin-Smith</dc:creator>
  <cp:lastModifiedBy>Brenda Stocklin-Smith</cp:lastModifiedBy>
  <cp:revision>2</cp:revision>
  <cp:lastPrinted>2018-04-02T21:40:00Z</cp:lastPrinted>
  <dcterms:created xsi:type="dcterms:W3CDTF">2020-06-05T19:09:00Z</dcterms:created>
  <dcterms:modified xsi:type="dcterms:W3CDTF">2020-06-05T19:09:00Z</dcterms:modified>
</cp:coreProperties>
</file>